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3E71EE" w:rsidRDefault="00DB70BA" w:rsidP="00DB70BA">
      <w:pPr>
        <w:pStyle w:val="a7"/>
        <w:jc w:val="center"/>
      </w:pPr>
      <w:r w:rsidRPr="003E71EE">
        <w:t>Перечень рекомендуемых мероприятий по улучшению условий труда</w:t>
      </w:r>
    </w:p>
    <w:p w:rsidR="00B3448B" w:rsidRPr="003E71EE" w:rsidRDefault="00B3448B" w:rsidP="00B3448B"/>
    <w:p w:rsidR="00B3448B" w:rsidRPr="003E71EE" w:rsidRDefault="00B3448B" w:rsidP="00B3448B">
      <w:r w:rsidRPr="003E71EE">
        <w:t>Наименование организации:</w:t>
      </w:r>
      <w:r w:rsidRPr="003E71EE">
        <w:rPr>
          <w:rStyle w:val="a9"/>
        </w:rPr>
        <w:t xml:space="preserve"> </w:t>
      </w:r>
      <w:r w:rsidRPr="003E71EE">
        <w:rPr>
          <w:rStyle w:val="a9"/>
        </w:rPr>
        <w:fldChar w:fldCharType="begin"/>
      </w:r>
      <w:r w:rsidRPr="003E71EE">
        <w:rPr>
          <w:rStyle w:val="a9"/>
        </w:rPr>
        <w:instrText xml:space="preserve"> DOCVARIABLE </w:instrText>
      </w:r>
      <w:r w:rsidR="00483A6A" w:rsidRPr="003E71EE">
        <w:rPr>
          <w:rStyle w:val="a9"/>
        </w:rPr>
        <w:instrText>ceh_info</w:instrText>
      </w:r>
      <w:r w:rsidRPr="003E71EE">
        <w:rPr>
          <w:rStyle w:val="a9"/>
        </w:rPr>
        <w:instrText xml:space="preserve"> \* MERGEFORMAT </w:instrText>
      </w:r>
      <w:r w:rsidRPr="003E71EE">
        <w:rPr>
          <w:rStyle w:val="a9"/>
        </w:rPr>
        <w:fldChar w:fldCharType="separate"/>
      </w:r>
      <w:r w:rsidR="00980A99" w:rsidRPr="00980A99">
        <w:rPr>
          <w:rStyle w:val="a9"/>
        </w:rPr>
        <w:t xml:space="preserve"> Публичное акционерное общество «Сатурн» </w:t>
      </w:r>
      <w:r w:rsidRPr="003E71EE">
        <w:rPr>
          <w:rStyle w:val="a9"/>
        </w:rPr>
        <w:fldChar w:fldCharType="end"/>
      </w:r>
      <w:r w:rsidRPr="003E71EE">
        <w:rPr>
          <w:rStyle w:val="a9"/>
        </w:rPr>
        <w:t> </w:t>
      </w:r>
    </w:p>
    <w:p w:rsidR="00DB70BA" w:rsidRPr="003E71EE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3E71EE">
        <w:trPr>
          <w:jc w:val="center"/>
        </w:trPr>
        <w:tc>
          <w:tcPr>
            <w:tcW w:w="3049" w:type="dxa"/>
            <w:vAlign w:val="center"/>
          </w:tcPr>
          <w:p w:rsidR="00DB70BA" w:rsidRPr="003E71EE" w:rsidRDefault="00DB70BA" w:rsidP="00EA6D4E">
            <w:pPr>
              <w:pStyle w:val="aa"/>
            </w:pPr>
            <w:bookmarkStart w:id="0" w:name="main_table"/>
            <w:bookmarkEnd w:id="0"/>
            <w:r w:rsidRPr="003E71EE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3E71EE" w:rsidRDefault="00DB70BA" w:rsidP="00DB70BA">
            <w:pPr>
              <w:pStyle w:val="aa"/>
            </w:pPr>
            <w:r w:rsidRPr="003E71EE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3E71EE" w:rsidRDefault="00DB70BA" w:rsidP="00DB70BA">
            <w:pPr>
              <w:pStyle w:val="aa"/>
            </w:pPr>
            <w:r w:rsidRPr="003E71EE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3E71EE" w:rsidRDefault="008B4051" w:rsidP="00DB70BA">
            <w:pPr>
              <w:pStyle w:val="aa"/>
            </w:pPr>
            <w:r w:rsidRPr="003E71EE">
              <w:t>Срок</w:t>
            </w:r>
            <w:r w:rsidRPr="003E71EE">
              <w:br/>
            </w:r>
            <w:r w:rsidR="00DB70BA" w:rsidRPr="003E71EE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3E71EE" w:rsidRDefault="00DB70BA" w:rsidP="00DB70BA">
            <w:pPr>
              <w:pStyle w:val="aa"/>
            </w:pPr>
            <w:r w:rsidRPr="003E71EE">
              <w:t>Структурные подразделения, пр</w:t>
            </w:r>
            <w:r w:rsidRPr="003E71EE">
              <w:t>и</w:t>
            </w:r>
            <w:r w:rsidRPr="003E71EE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3E71EE" w:rsidRDefault="00DB70BA" w:rsidP="00DB70BA">
            <w:pPr>
              <w:pStyle w:val="aa"/>
            </w:pPr>
            <w:r w:rsidRPr="003E71EE">
              <w:t>Отметка о выполнении</w:t>
            </w:r>
          </w:p>
        </w:tc>
      </w:tr>
      <w:tr w:rsidR="00DB70BA" w:rsidRPr="003E71EE">
        <w:trPr>
          <w:jc w:val="center"/>
        </w:trPr>
        <w:tc>
          <w:tcPr>
            <w:tcW w:w="3049" w:type="dxa"/>
            <w:vAlign w:val="center"/>
          </w:tcPr>
          <w:p w:rsidR="00DB70BA" w:rsidRPr="003E71EE" w:rsidRDefault="00DB70BA" w:rsidP="00EA6D4E">
            <w:pPr>
              <w:pStyle w:val="aa"/>
            </w:pPr>
            <w:r w:rsidRPr="003E71EE">
              <w:t>1</w:t>
            </w:r>
          </w:p>
        </w:tc>
        <w:tc>
          <w:tcPr>
            <w:tcW w:w="3686" w:type="dxa"/>
            <w:vAlign w:val="center"/>
          </w:tcPr>
          <w:p w:rsidR="00DB70BA" w:rsidRPr="003E71EE" w:rsidRDefault="00DB70BA" w:rsidP="00DB70BA">
            <w:pPr>
              <w:pStyle w:val="aa"/>
            </w:pPr>
            <w:r w:rsidRPr="003E71EE">
              <w:t>2</w:t>
            </w:r>
          </w:p>
        </w:tc>
        <w:tc>
          <w:tcPr>
            <w:tcW w:w="2835" w:type="dxa"/>
            <w:vAlign w:val="center"/>
          </w:tcPr>
          <w:p w:rsidR="00DB70BA" w:rsidRPr="003E71EE" w:rsidRDefault="00DB70BA" w:rsidP="00DB70BA">
            <w:pPr>
              <w:pStyle w:val="aa"/>
            </w:pPr>
            <w:r w:rsidRPr="003E71EE">
              <w:t>3</w:t>
            </w:r>
          </w:p>
        </w:tc>
        <w:tc>
          <w:tcPr>
            <w:tcW w:w="1384" w:type="dxa"/>
            <w:vAlign w:val="center"/>
          </w:tcPr>
          <w:p w:rsidR="00DB70BA" w:rsidRPr="003E71EE" w:rsidRDefault="00DB70BA" w:rsidP="00DB70BA">
            <w:pPr>
              <w:pStyle w:val="aa"/>
            </w:pPr>
            <w:r w:rsidRPr="003E71EE">
              <w:t>4</w:t>
            </w:r>
          </w:p>
        </w:tc>
        <w:tc>
          <w:tcPr>
            <w:tcW w:w="3294" w:type="dxa"/>
            <w:vAlign w:val="center"/>
          </w:tcPr>
          <w:p w:rsidR="00DB70BA" w:rsidRPr="003E71EE" w:rsidRDefault="00DB70BA" w:rsidP="00DB70BA">
            <w:pPr>
              <w:pStyle w:val="aa"/>
            </w:pPr>
            <w:r w:rsidRPr="003E71EE">
              <w:t>5</w:t>
            </w:r>
          </w:p>
        </w:tc>
        <w:tc>
          <w:tcPr>
            <w:tcW w:w="1315" w:type="dxa"/>
            <w:vAlign w:val="center"/>
          </w:tcPr>
          <w:p w:rsidR="00DB70BA" w:rsidRPr="003E71EE" w:rsidRDefault="00DB70BA" w:rsidP="00DB70BA">
            <w:pPr>
              <w:pStyle w:val="aa"/>
            </w:pPr>
            <w:r w:rsidRPr="003E71EE">
              <w:t>6</w:t>
            </w: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Испытательный отдел №21</w:t>
            </w:r>
          </w:p>
        </w:tc>
        <w:tc>
          <w:tcPr>
            <w:tcW w:w="3686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231А(232А; 233А; 234А; 235А; 236А; 237А; 238А; 239А).</w:t>
            </w:r>
          </w:p>
        </w:tc>
        <w:tc>
          <w:tcPr>
            <w:tcW w:w="3686" w:type="dxa"/>
            <w:vAlign w:val="center"/>
          </w:tcPr>
          <w:p w:rsidR="00980A99" w:rsidRPr="003E71EE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Pr="003E71EE" w:rsidRDefault="00980A99" w:rsidP="00DB70BA">
            <w:pPr>
              <w:pStyle w:val="aa"/>
            </w:pPr>
            <w:r>
              <w:t xml:space="preserve">Улучшение условий труда по фактору " Тяжесть трудового процесса"   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Default="00980A99" w:rsidP="00EA6D4E">
            <w:pPr>
              <w:pStyle w:val="aa"/>
            </w:pP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Шум: Обеспечить работников прот</w:t>
            </w:r>
            <w:r>
              <w:t>и</w:t>
            </w:r>
            <w:r>
              <w:t>вошумными наушниками (берушами), обеспечивающими снижение уровня звукового давления до нормы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 xml:space="preserve">Улучшение условий труда по фактору "Шум" 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240А(241А; 242А).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 xml:space="preserve">Улучшение условий труда по фактору " Тяжесть трудового процесса"   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Default="00980A99" w:rsidP="00EA6D4E">
            <w:pPr>
              <w:pStyle w:val="aa"/>
            </w:pP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Шум: Обеспечить работников прот</w:t>
            </w:r>
            <w:r>
              <w:t>и</w:t>
            </w:r>
            <w:r>
              <w:t>вошумными наушниками (берушами), обеспечивающими снижение уровня звукового давления до нормы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 xml:space="preserve">Улучшение условий труда по фактору "Шум" 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Цех №7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  <w:rPr>
                <w:i/>
              </w:rPr>
            </w:pPr>
            <w:r>
              <w:rPr>
                <w:i/>
              </w:rPr>
              <w:t>ИТР и вспомогательные рабо</w:t>
            </w:r>
            <w:r>
              <w:rPr>
                <w:i/>
              </w:rPr>
              <w:t>т</w:t>
            </w:r>
            <w:r>
              <w:rPr>
                <w:i/>
              </w:rPr>
              <w:t>ники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282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 xml:space="preserve">Улучшение условий труда по фактору " Тяжесть трудового процесса"   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283.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 xml:space="preserve">Улучшение условий труда по фактору " Тяжесть трудового процесса"   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286.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 xml:space="preserve">Тяжесть трудового процесса: согласно </w:t>
            </w:r>
            <w:r>
              <w:lastRenderedPageBreak/>
              <w:t>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lastRenderedPageBreak/>
              <w:t xml:space="preserve">Улучшение условий труда по </w:t>
            </w:r>
            <w:r>
              <w:lastRenderedPageBreak/>
              <w:t xml:space="preserve">фактору " Тяжесть трудового процесса"   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lastRenderedPageBreak/>
              <w:t>287.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 xml:space="preserve">Улучшение условий труда по фактору " Тяжесть трудового процесса"   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289.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 xml:space="preserve">Улучшение условий труда по фактору " Тяжесть трудового процесса"   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  <w:rPr>
                <w:i/>
              </w:rPr>
            </w:pPr>
            <w:r>
              <w:rPr>
                <w:i/>
              </w:rPr>
              <w:t>Участок заготовки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324.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 xml:space="preserve">Улучшение условий труда по фактору " Тяжесть трудового процесса"   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325.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 xml:space="preserve">Улучшение условий труда по фактору " Тяжесть трудового процесса"   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326.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 xml:space="preserve">Улучшение условий труда по фактору " Тяжесть трудового процесса"   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327.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 xml:space="preserve">Улучшение условий труда по фактору " Тяжесть трудового процесса"   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328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 xml:space="preserve">Улучшение условий труда по фактору " Тяжесть трудового процесса"   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329.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 xml:space="preserve">Тяжесть трудового процесса: согласно характеру выполняемой работы условия </w:t>
            </w:r>
            <w:r>
              <w:lastRenderedPageBreak/>
              <w:t>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lastRenderedPageBreak/>
              <w:t xml:space="preserve">Улучшение условий труда по фактору " Тяжесть трудового </w:t>
            </w:r>
            <w:r>
              <w:lastRenderedPageBreak/>
              <w:t xml:space="preserve">процесса"   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lastRenderedPageBreak/>
              <w:t>330.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 xml:space="preserve">Улучшение условий труда по фактору " Тяжесть трудового процесса"   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331.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 xml:space="preserve">Улучшение условий труда по фактору " Тяжесть трудового процесса"   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332.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 xml:space="preserve">Улучшение условий труда по фактору " Тяжесть трудового процесса"   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333.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 xml:space="preserve">Улучшение условий труда по фактору " Тяжесть трудового процесса"   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334А(335А; 336А; 337А; 338А).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ции. Установить местный отсос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>Снижение концентрации вредных веществ в воздухе рабочей зоны. Снижение ко</w:t>
            </w:r>
            <w:r>
              <w:t>н</w:t>
            </w:r>
            <w:r>
              <w:t xml:space="preserve">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Default="00980A99" w:rsidP="00EA6D4E">
            <w:pPr>
              <w:pStyle w:val="aa"/>
            </w:pP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 xml:space="preserve">Улучшение условий труда по фактору " Тяжесть трудового процесса" 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339.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 xml:space="preserve">Улучшение условий труда по фактору " Тяжесть трудового процесса"   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  <w:rPr>
                <w:i/>
              </w:rPr>
            </w:pPr>
            <w:r>
              <w:rPr>
                <w:i/>
              </w:rPr>
              <w:t>Участок №1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340.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lastRenderedPageBreak/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lastRenderedPageBreak/>
              <w:t>Улучшение условий труда по фактору " Тяжесть трудового процесса"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lastRenderedPageBreak/>
              <w:t>341.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>Улучшение условий труда по фактору " Тяжесть трудового процесса"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342.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>Улучшение условий труда по фактору " Тяжесть трудового процесса"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343.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>Улучшение условий труда по фактору " Тяжесть трудового процесса"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344.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>Улучшение условий труда по фактору " Тяжесть трудового процесса"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345.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>Улучшение условий труда по фактору " Тяжесть трудового процесса"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346.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>Улучшение условий труда по фактору " Тяжесть трудового процесса"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347.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>Улучшение условий труда по фактору " Тяжесть трудового процесса"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348.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>Улучшение условий труда по фактору " Тяжесть трудового процесса"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lastRenderedPageBreak/>
              <w:t>349.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>Улучшение условий труда по фактору " Тяжесть трудового процесса"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350.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>Улучшение условий труда по фактору " Тяжесть трудового процесса"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351.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>Улучшение условий труда по фактору " Тяжесть трудового процесса"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352.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>Улучшение условий труда по фактору " Тяжесть трудового процесса"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353.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>Улучшение условий труда по фактору " Тяжесть трудового процесса"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354.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>Улучшение условий труда по фактору " Тяжесть трудового процесса"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361.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>Улучшение условий труда по фактору " Тяжесть трудового процесса"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362.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>Улучшение условий труда по фактору " Тяжесть трудового процесса"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  <w:rPr>
                <w:i/>
              </w:rPr>
            </w:pPr>
            <w:r>
              <w:rPr>
                <w:i/>
              </w:rPr>
              <w:t>Участок №2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365.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 xml:space="preserve">Тяжесть трудового процесса: согласно </w:t>
            </w:r>
            <w:r>
              <w:lastRenderedPageBreak/>
              <w:t>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lastRenderedPageBreak/>
              <w:t xml:space="preserve">Улучшение условий труда по </w:t>
            </w:r>
            <w:r>
              <w:lastRenderedPageBreak/>
              <w:t>фактору " Тяжесть трудового процесса"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lastRenderedPageBreak/>
              <w:t>366.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>Улучшение условий труда по фактору " Тяжесть трудового процесса"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367.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>Улучшение условий труда по фактору " Тяжесть трудового процесса"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368.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>Улучшение условий труда по фактору " Тяжесть трудового процесса"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369.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>Улучшение условий труда по фактору " Тяжесть трудового процесса"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370.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>Улучшение условий труда по фактору " Тяжесть трудового процесса"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371.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>Улучшение условий труда по фактору " Тяжесть трудового процесса"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372.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>Улучшение условий труда по фактору " Тяжесть трудового процесса"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373.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lastRenderedPageBreak/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lastRenderedPageBreak/>
              <w:t>Улучшение условий труда по фактору " Тяжесть трудового процесса"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lastRenderedPageBreak/>
              <w:t>374.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>Улучшение условий труда по фактору " Тяжесть трудового процесса"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375.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>Улучшение условий труда по фактору " Тяжесть трудового процесса"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376.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>Улучшение условий труда по фактору " Тяжесть трудового процесса"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381.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>Улучшение условий труда по фактору " Тяжесть трудового процесса"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382.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>Улучшение условий труда по фактору " Тяжесть трудового процесса"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383.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>Улучшение условий труда по фактору " Тяжесть трудового процесса"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384.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>Улучшение условий труда по фактору " Тяжесть трудового процесса"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385.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>Улучшение условий труда по фактору " Тяжесть трудового процесса"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Участок №3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386.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 xml:space="preserve">Улучшение условий труда по фактору " Тяжесть трудового процесса"   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387.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 xml:space="preserve">Улучшение условий труда по фактору " Тяжесть трудового процесса"   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388.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 xml:space="preserve">Улучшение условий труда по фактору " Тяжесть трудового процесса"   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389.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 xml:space="preserve">Улучшение условий труда по фактору " Тяжесть трудового процесса"   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390.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 xml:space="preserve">Улучшение условий труда по фактору " Тяжесть трудового процесса"   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391.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 xml:space="preserve">Улучшение условий труда по фактору " Тяжесть трудового процесса"   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392.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 xml:space="preserve">Улучшение условий труда по фактору " Тяжесть трудового процесса"   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393.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 xml:space="preserve">Улучшение условий труда по фактору " Тяжесть трудового процесса"   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394А(395А; 396А; 397А; 398А).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lastRenderedPageBreak/>
              <w:t>ции. Установить местный отсос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lastRenderedPageBreak/>
              <w:t xml:space="preserve">Снижение концентрации </w:t>
            </w:r>
            <w:r>
              <w:lastRenderedPageBreak/>
              <w:t>вредных веществ в воздухе рабочей зоны. Снижение ко</w:t>
            </w:r>
            <w:r>
              <w:t>н</w:t>
            </w:r>
            <w:r>
              <w:t xml:space="preserve">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Default="00980A99" w:rsidP="00EA6D4E">
            <w:pPr>
              <w:pStyle w:val="aa"/>
            </w:pP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 xml:space="preserve">Улучшение условий труда по фактору " Тяжесть трудового процесса"   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399</w:t>
            </w:r>
            <w:r w:rsidR="00EA6D4E">
              <w:t>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 xml:space="preserve">Улучшение условий труда по фактору " Тяжесть трудового процесса"   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400.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 xml:space="preserve">Улучшение условий труда по фактору " Тяжесть трудового процесса"   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401А(402А; 403А; 404А).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Шум: Обеспечить работников прот</w:t>
            </w:r>
            <w:r>
              <w:t>и</w:t>
            </w:r>
            <w:r>
              <w:t>вошумными наушниками (берушами), обеспечивающими снижение уровня звукового давления до нормы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 xml:space="preserve">Улучшение условий труда по фактору "Шум" 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Default="00EA6D4E" w:rsidP="00EA6D4E">
            <w:pPr>
              <w:pStyle w:val="aa"/>
            </w:pPr>
            <w:r>
              <w:t>+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 xml:space="preserve">Улучшение условий труда по фактору " Тяжесть трудового процесса"   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  <w:rPr>
                <w:i/>
              </w:rPr>
            </w:pPr>
            <w:r>
              <w:rPr>
                <w:i/>
              </w:rPr>
              <w:t>Участок №4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409.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>Улучшение условий труда по фактору " Тяжесть трудового процесса"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410.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>Улучшение условий труда по фактору " Тяжесть трудового процесса"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411.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lastRenderedPageBreak/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lastRenderedPageBreak/>
              <w:t>Улучшение условий труда по фактору " Тяжесть трудового процесса"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lastRenderedPageBreak/>
              <w:t>412.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>Улучшение условий труда по фактору " Тяжесть трудового процесса"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413.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>Улучшение условий труда по фактору " Тяжесть трудового процесса"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414.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>Улучшение условий труда по фактору " Тяжесть трудового процесса"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415.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>Улучшение условий труда по фактору " Тяжесть трудового процесса"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416.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>Улучшение условий труда по фактору " Тяжесть трудового процесса"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421.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>Улучшение условий труда по фактору " Тяжесть трудового процесса"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422.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>Улучшение условий труда по фактору " Тяжесть трудового процесса"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423.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>Улучшение условий труда по фактору " Тяжесть трудового процесса"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lastRenderedPageBreak/>
              <w:t>424.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>Улучшение условий труда по фактору " Тяжесть трудового процесса"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  <w:rPr>
                <w:i/>
              </w:rPr>
            </w:pPr>
            <w:r>
              <w:rPr>
                <w:i/>
              </w:rPr>
              <w:t>Участок №5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425.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>Улучшение условий труда по фактору " Тяжесть трудового процесса"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426.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>Улучшение условий труда по фактору " Тяжесть трудового процесса"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427.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>Улучшение условий труда по фактору " Тяжесть трудового процесса"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428.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>Улучшение условий труда по фактору " Тяжесть трудового процесса"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429.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>Улучшение условий труда по фактору " Тяжесть трудового процесса"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430.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>Улучшение условий труда по фактору " Тяжесть трудового процесса"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431.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>Улучшение условий труда по фактору " Тяжесть трудового процесса"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432.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 xml:space="preserve">Тяжесть трудового процесса: согласно </w:t>
            </w:r>
            <w:r>
              <w:lastRenderedPageBreak/>
              <w:t>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lastRenderedPageBreak/>
              <w:t xml:space="preserve">Улучшение условий труда по </w:t>
            </w:r>
            <w:r>
              <w:lastRenderedPageBreak/>
              <w:t>фактору " Тяжесть трудового процесса"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lastRenderedPageBreak/>
              <w:t>433.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>Улучшение условий труда по фактору " Тяжесть трудового процесса"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434.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>Улучшение условий труда по фактору " Тяжесть трудового процесса"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435.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>Улучшение условий труда по фактору " Тяжесть трудового процесса"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436.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>Улучшение условий труда по фактору " Тяжесть трудового процесса"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437.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>Улучшение условий труда по фактору " Тяжесть трудового процесса"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438.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>Улучшение условий труда по фактору " Тяжесть трудового процесса"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439.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>Улучшение условий труда по фактору " Тяжесть трудового процесса"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442.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lastRenderedPageBreak/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lastRenderedPageBreak/>
              <w:t>Улучшение условий труда по фактору " Тяжесть трудового процесса"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Участок №6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451.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>Улучшение условий труда по фактору " Тяжесть трудового процесса"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452.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>Улучшение условий труда по фактору " Тяжесть трудового процесса"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453.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>Улучшение условий труда по фактору " Тяжесть трудового процесса"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454.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>Улучшение условий труда по фактору " Тяжесть трудового процесса"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455.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>Улучшение условий труда по фактору " Тяжесть трудового процесса"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456.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>Улучшение условий труда по фактору " Тяжесть трудового процесса"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457.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>Улучшение условий труда по фактору " Тяжесть трудового процесса"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458.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 xml:space="preserve">можным, рекомендуется предоставлять </w:t>
            </w:r>
            <w:r>
              <w:lastRenderedPageBreak/>
              <w:t>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lastRenderedPageBreak/>
              <w:t>Улучшение условий труда по фактору " Тяжесть трудового процесса"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lastRenderedPageBreak/>
              <w:t>459.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>Улучшение условий труда по фактору " Тяжесть трудового процесса"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460.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>Улучшение условий труда по фактору " Тяжесть трудового процесса"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461.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>Улучшение условий труда по фактору " Тяжесть трудового процесса"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462.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>Улучшение условий труда по фактору " Тяжесть трудового процесса"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463.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 xml:space="preserve">Улучшение условий труда по фактору " Тяжесть трудового процесса"   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  <w:rPr>
                <w:i/>
              </w:rPr>
            </w:pPr>
            <w:r>
              <w:rPr>
                <w:i/>
              </w:rPr>
              <w:t>Участок №7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467.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>Улучшение условий труда по фактору " Тяжесть трудового процесса"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468.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>Улучшение условий труда по фактору " Тяжесть трудового процесса"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469.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>Улучшение условий труда по фактору " Тяжесть трудового процесса"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lastRenderedPageBreak/>
              <w:t>470.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>Улучшение условий труда по фактору " Тяжесть трудового процесса"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471.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>Улучшение условий труда по фактору " Тяжесть трудового процесса"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472.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>Улучшение условий труда по фактору " Тяжесть трудового процесса"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473.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>Улучшение условий труда по фактору " Тяжесть трудового процесса"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474.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>Улучшение условий труда по фактору " Тяжесть трудового процесса"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475.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>Улучшение условий труда по фактору " Тяжесть трудового процесса"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476.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>Улучшение условий труда по фактору " Тяжесть трудового процесса"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477.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>Улучшение условий труда по фактору " Тяжесть трудового процесса"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478.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 xml:space="preserve">Тяжесть трудового процесса: согласно характеру выполняемой работы условия </w:t>
            </w:r>
            <w:r>
              <w:lastRenderedPageBreak/>
              <w:t>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lastRenderedPageBreak/>
              <w:t xml:space="preserve">Улучшение условий труда по фактору " Тяжесть трудового </w:t>
            </w:r>
            <w:r>
              <w:lastRenderedPageBreak/>
              <w:t>процесса"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lastRenderedPageBreak/>
              <w:t>479.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>Улучшение условий труда по фактору " Тяжесть трудового процесса"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480.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>Улучшение условий труда по фактору " Тяжесть трудового процесса"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 w:rsidTr="00EA6D4E">
        <w:trPr>
          <w:trHeight w:val="85"/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  <w:rPr>
                <w:i/>
              </w:rPr>
            </w:pPr>
            <w:r>
              <w:rPr>
                <w:i/>
              </w:rPr>
              <w:t>Участок №8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483.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 xml:space="preserve">Улучшение условий труда по фактору " Тяжесть трудового процесса"   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484.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 xml:space="preserve">Улучшение условий труда по фактору " Тяжесть трудового процесса"   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485.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 xml:space="preserve">Улучшение условий труда по фактору " Тяжесть трудового процесса"   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 w:rsidTr="00EA6D4E">
        <w:trPr>
          <w:trHeight w:val="1046"/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486.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 xml:space="preserve">Улучшение условий труда по фактору " Тяжесть трудового процесса"   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487.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 xml:space="preserve">Улучшение условий труда по фактору " Тяжесть трудового процесса"   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488.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lastRenderedPageBreak/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lastRenderedPageBreak/>
              <w:t xml:space="preserve">Улучшение условий труда по фактору " Тяжесть трудового процесса"   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lastRenderedPageBreak/>
              <w:t>489.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 xml:space="preserve">Улучшение условий труда по фактору " Тяжесть трудового процесса"   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490</w:t>
            </w:r>
            <w:r w:rsidR="00EA6D4E">
              <w:t>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 xml:space="preserve">Улучшение условий труда по фактору " Тяжесть трудового процесса"   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502.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 xml:space="preserve">Улучшение условий труда по фактору " Тяжесть трудового процесса"   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 w:rsidTr="00EA6D4E">
        <w:trPr>
          <w:trHeight w:val="864"/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503.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 xml:space="preserve">Улучшение условий труда по фактору " Тяжесть трудового процесса"   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  <w:rPr>
                <w:i/>
              </w:rPr>
            </w:pPr>
            <w:r>
              <w:rPr>
                <w:i/>
              </w:rPr>
              <w:t>Участок прогона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504.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 xml:space="preserve">Улучшение условий труда по фактору " Тяжесть трудового процесса"   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 w:rsidTr="00EA6D4E">
        <w:trPr>
          <w:trHeight w:val="858"/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505.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 xml:space="preserve">Улучшение условий труда по фактору " Тяжесть трудового процесса"   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506.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</w:t>
            </w:r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t xml:space="preserve">Улучшение условий труда по фактору " Тяжесть трудового процесса"   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  <w:tr w:rsidR="00980A99" w:rsidRPr="003E71EE">
        <w:trPr>
          <w:jc w:val="center"/>
        </w:trPr>
        <w:tc>
          <w:tcPr>
            <w:tcW w:w="3049" w:type="dxa"/>
            <w:vAlign w:val="center"/>
          </w:tcPr>
          <w:p w:rsidR="00980A99" w:rsidRPr="00980A99" w:rsidRDefault="00980A99" w:rsidP="00EA6D4E">
            <w:pPr>
              <w:pStyle w:val="aa"/>
            </w:pPr>
            <w:r>
              <w:t>507.</w:t>
            </w:r>
          </w:p>
        </w:tc>
        <w:tc>
          <w:tcPr>
            <w:tcW w:w="3686" w:type="dxa"/>
            <w:vAlign w:val="center"/>
          </w:tcPr>
          <w:p w:rsidR="00980A99" w:rsidRDefault="00980A99" w:rsidP="00DB70BA">
            <w:pPr>
              <w:pStyle w:val="aa"/>
            </w:pPr>
            <w:bookmarkStart w:id="1" w:name="_GoBack"/>
            <w:r>
              <w:t>Тяжесть трудового процесса: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 xml:space="preserve">можным, рекомендуется предоставлять </w:t>
            </w:r>
            <w:r>
              <w:lastRenderedPageBreak/>
              <w:t>компенсации</w:t>
            </w:r>
            <w:bookmarkEnd w:id="1"/>
          </w:p>
        </w:tc>
        <w:tc>
          <w:tcPr>
            <w:tcW w:w="2835" w:type="dxa"/>
            <w:vAlign w:val="center"/>
          </w:tcPr>
          <w:p w:rsidR="00980A99" w:rsidRDefault="00980A99" w:rsidP="00DB70BA">
            <w:pPr>
              <w:pStyle w:val="aa"/>
            </w:pPr>
            <w:r>
              <w:lastRenderedPageBreak/>
              <w:t xml:space="preserve">Улучшение условий труда по фактору " Тяжесть трудового процесса"   </w:t>
            </w:r>
          </w:p>
        </w:tc>
        <w:tc>
          <w:tcPr>
            <w:tcW w:w="138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0A99" w:rsidRPr="003E71EE" w:rsidRDefault="00980A99" w:rsidP="00DB70BA">
            <w:pPr>
              <w:pStyle w:val="aa"/>
            </w:pPr>
          </w:p>
        </w:tc>
      </w:tr>
    </w:tbl>
    <w:p w:rsidR="00DB70BA" w:rsidRPr="003E71EE" w:rsidRDefault="00DB70BA" w:rsidP="00DB70BA"/>
    <w:sectPr w:rsidR="00DB70BA" w:rsidRPr="003E71EE" w:rsidSect="0002033E">
      <w:footerReference w:type="default" r:id="rId7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D4E" w:rsidRDefault="00EA6D4E">
      <w:r>
        <w:separator/>
      </w:r>
    </w:p>
  </w:endnote>
  <w:endnote w:type="continuationSeparator" w:id="0">
    <w:p w:rsidR="00EA6D4E" w:rsidRDefault="00EA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7102"/>
      <w:gridCol w:w="1155"/>
      <w:gridCol w:w="7095"/>
    </w:tblGrid>
    <w:tr w:rsidR="00EA6D4E">
      <w:tc>
        <w:tcPr>
          <w:tcW w:w="4428" w:type="dxa"/>
          <w:shd w:val="clear" w:color="auto" w:fill="auto"/>
        </w:tcPr>
        <w:p w:rsidR="00EA6D4E" w:rsidRPr="00516527" w:rsidRDefault="00EA6D4E" w:rsidP="006F1E66">
          <w:pPr>
            <w:rPr>
              <w:sz w:val="20"/>
            </w:rPr>
          </w:pPr>
          <w:r>
            <w:rPr>
              <w:sz w:val="20"/>
            </w:rPr>
            <w:t>1893 - Перечень рекомендуемых мероприятий</w:t>
          </w:r>
        </w:p>
      </w:tc>
      <w:tc>
        <w:tcPr>
          <w:tcW w:w="720" w:type="dxa"/>
          <w:shd w:val="clear" w:color="auto" w:fill="auto"/>
        </w:tcPr>
        <w:p w:rsidR="00EA6D4E" w:rsidRPr="00516527" w:rsidRDefault="00EA6D4E" w:rsidP="006F1E66">
          <w:pPr>
            <w:jc w:val="center"/>
            <w:rPr>
              <w:sz w:val="20"/>
            </w:rPr>
          </w:pPr>
          <w:bookmarkStart w:id="2" w:name="kolontitul2"/>
          <w:bookmarkEnd w:id="2"/>
        </w:p>
      </w:tc>
      <w:tc>
        <w:tcPr>
          <w:tcW w:w="4423" w:type="dxa"/>
          <w:shd w:val="clear" w:color="auto" w:fill="auto"/>
        </w:tcPr>
        <w:p w:rsidR="00EA6D4E" w:rsidRPr="00516527" w:rsidRDefault="00EA6D4E" w:rsidP="006F1E66">
          <w:pPr>
            <w:pStyle w:val="ac"/>
            <w:jc w:val="right"/>
            <w:rPr>
              <w:sz w:val="20"/>
              <w:lang w:val="en-US"/>
            </w:rPr>
          </w:pPr>
          <w:r w:rsidRPr="00516527">
            <w:rPr>
              <w:rStyle w:val="ad"/>
              <w:sz w:val="20"/>
            </w:rPr>
            <w:t xml:space="preserve">Стр. </w:t>
          </w:r>
          <w:r w:rsidRPr="00516527">
            <w:rPr>
              <w:rStyle w:val="ad"/>
              <w:sz w:val="20"/>
            </w:rPr>
            <w:fldChar w:fldCharType="begin"/>
          </w:r>
          <w:r w:rsidRPr="00516527">
            <w:rPr>
              <w:rStyle w:val="ad"/>
              <w:sz w:val="20"/>
            </w:rPr>
            <w:instrText xml:space="preserve">PAGE  </w:instrText>
          </w:r>
          <w:r w:rsidRPr="00516527">
            <w:rPr>
              <w:rStyle w:val="ad"/>
              <w:sz w:val="20"/>
            </w:rPr>
            <w:fldChar w:fldCharType="separate"/>
          </w:r>
          <w:r w:rsidR="00D423E5">
            <w:rPr>
              <w:rStyle w:val="ad"/>
              <w:noProof/>
              <w:sz w:val="20"/>
            </w:rPr>
            <w:t>17</w:t>
          </w:r>
          <w:r w:rsidRPr="00516527">
            <w:rPr>
              <w:rStyle w:val="ad"/>
              <w:sz w:val="20"/>
            </w:rPr>
            <w:fldChar w:fldCharType="end"/>
          </w:r>
          <w:r w:rsidRPr="00516527">
            <w:rPr>
              <w:rStyle w:val="ad"/>
              <w:sz w:val="20"/>
            </w:rPr>
            <w:t xml:space="preserve"> из </w:t>
          </w:r>
          <w:r w:rsidRPr="00516527">
            <w:rPr>
              <w:rStyle w:val="ad"/>
              <w:sz w:val="20"/>
            </w:rPr>
            <w:fldChar w:fldCharType="begin"/>
          </w:r>
          <w:r w:rsidRPr="00516527">
            <w:rPr>
              <w:rStyle w:val="ad"/>
              <w:sz w:val="20"/>
            </w:rPr>
            <w:instrText xml:space="preserve"> </w:instrText>
          </w:r>
          <w:r w:rsidRPr="00516527">
            <w:rPr>
              <w:rStyle w:val="ad"/>
              <w:sz w:val="20"/>
              <w:lang w:val="en-US"/>
            </w:rPr>
            <w:instrText>SECTION</w:instrText>
          </w:r>
          <w:r w:rsidRPr="00435F24">
            <w:rPr>
              <w:rStyle w:val="ad"/>
              <w:sz w:val="20"/>
              <w:lang w:val="en-US"/>
            </w:rPr>
            <w:instrText>PAGES</w:instrText>
          </w:r>
          <w:r w:rsidRPr="00516527">
            <w:rPr>
              <w:rStyle w:val="ad"/>
              <w:sz w:val="20"/>
            </w:rPr>
            <w:instrText xml:space="preserve">   \* MERGEFORMAT </w:instrText>
          </w:r>
          <w:r w:rsidRPr="00516527">
            <w:rPr>
              <w:rStyle w:val="ad"/>
              <w:sz w:val="20"/>
            </w:rPr>
            <w:fldChar w:fldCharType="separate"/>
          </w:r>
          <w:r w:rsidR="00D423E5" w:rsidRPr="00D423E5">
            <w:rPr>
              <w:rStyle w:val="ad"/>
              <w:noProof/>
              <w:sz w:val="20"/>
            </w:rPr>
            <w:t>18</w:t>
          </w:r>
          <w:r w:rsidRPr="00516527">
            <w:rPr>
              <w:rStyle w:val="ad"/>
              <w:sz w:val="20"/>
            </w:rPr>
            <w:fldChar w:fldCharType="end"/>
          </w:r>
          <w:r w:rsidRPr="00516527">
            <w:rPr>
              <w:rStyle w:val="ad"/>
              <w:sz w:val="20"/>
            </w:rPr>
            <w:t xml:space="preserve"> </w:t>
          </w:r>
        </w:p>
      </w:tc>
    </w:tr>
  </w:tbl>
  <w:p w:rsidR="00EA6D4E" w:rsidRDefault="00EA6D4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D4E" w:rsidRDefault="00EA6D4E">
      <w:r>
        <w:separator/>
      </w:r>
    </w:p>
  </w:footnote>
  <w:footnote w:type="continuationSeparator" w:id="0">
    <w:p w:rsidR="00EA6D4E" w:rsidRDefault="00EA6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_org_adr" w:val="127642, г. Москва, ул. Сухонская, д. 9, кв. 171"/>
    <w:docVar w:name="att_org_name" w:val="Общество с ограниченной ответственностью &quot;ДК&quot;"/>
    <w:docVar w:name="att_org_reg_date" w:val="21.09.2020"/>
    <w:docVar w:name="att_org_reg_num" w:val="616"/>
    <w:docVar w:name="boss_fio" w:val="Митрофанов Василий Николаевич"/>
    <w:docVar w:name="ceh_info" w:val=" Публичное акционерное общество «Сатурн» "/>
    <w:docVar w:name="doc_type" w:val="6"/>
    <w:docVar w:name="fill_date" w:val="       "/>
    <w:docVar w:name="org_guid" w:val="96BF6599FFCF4E12BBB61BB577A86781"/>
    <w:docVar w:name="org_id" w:val="125"/>
    <w:docVar w:name="org_name" w:val="     "/>
    <w:docVar w:name="pers_guids" w:val="6684BE574A3C4AFA92593FE7989B3466@033-460-203-07"/>
    <w:docVar w:name="pers_snils" w:val="6684BE574A3C4AFA92593FE7989B3466@033-460-203-07"/>
    <w:docVar w:name="podr_id" w:val="org_125"/>
    <w:docVar w:name="pred_dolg" w:val="Заместитель генерального директора – главный инженер"/>
    <w:docVar w:name="pred_fio" w:val="Проскуро А.В."/>
    <w:docVar w:name="rbtd_name" w:val="Публичное акционерное общество «Сатурн»"/>
    <w:docVar w:name="sv_docs" w:val="1"/>
  </w:docVars>
  <w:rsids>
    <w:rsidRoot w:val="00980A99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3E71EE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6F1E66"/>
    <w:rsid w:val="00725C51"/>
    <w:rsid w:val="00820552"/>
    <w:rsid w:val="008B4051"/>
    <w:rsid w:val="008C0968"/>
    <w:rsid w:val="00946CE2"/>
    <w:rsid w:val="009647F7"/>
    <w:rsid w:val="00980A99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423E5"/>
    <w:rsid w:val="00DB70BA"/>
    <w:rsid w:val="00DC0F74"/>
    <w:rsid w:val="00DD6622"/>
    <w:rsid w:val="00E25119"/>
    <w:rsid w:val="00E458F1"/>
    <w:rsid w:val="00EA6D4E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rsid w:val="003E71EE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3E71EE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3E71EE"/>
  </w:style>
  <w:style w:type="paragraph" w:styleId="ae">
    <w:name w:val="Balloon Text"/>
    <w:basedOn w:val="a"/>
    <w:link w:val="af"/>
    <w:rsid w:val="00EA6D4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EA6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rsid w:val="003E71EE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3E71EE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3E71EE"/>
  </w:style>
  <w:style w:type="paragraph" w:styleId="ae">
    <w:name w:val="Balloon Text"/>
    <w:basedOn w:val="a"/>
    <w:link w:val="af"/>
    <w:rsid w:val="00EA6D4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EA6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18</Pages>
  <Words>3669</Words>
  <Characters>29226</Characters>
  <Application>Microsoft Office Word</Application>
  <DocSecurity>0</DocSecurity>
  <Lines>243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32830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Таня</dc:creator>
  <cp:lastModifiedBy>Ольга Королева</cp:lastModifiedBy>
  <cp:revision>2</cp:revision>
  <cp:lastPrinted>2022-01-13T03:40:00Z</cp:lastPrinted>
  <dcterms:created xsi:type="dcterms:W3CDTF">2022-01-13T04:00:00Z</dcterms:created>
  <dcterms:modified xsi:type="dcterms:W3CDTF">2022-01-13T04:00:00Z</dcterms:modified>
</cp:coreProperties>
</file>